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E7" w:rsidRDefault="00BC29E7" w:rsidP="003252B0">
      <w:pPr>
        <w:jc w:val="center"/>
        <w:rPr>
          <w:b/>
          <w:sz w:val="28"/>
          <w:szCs w:val="28"/>
        </w:rPr>
      </w:pPr>
      <w:r w:rsidRPr="00F04490">
        <w:rPr>
          <w:b/>
          <w:sz w:val="28"/>
          <w:szCs w:val="28"/>
        </w:rPr>
        <w:t>Bank tematów projektów edukacyjnych</w:t>
      </w:r>
    </w:p>
    <w:p w:rsidR="00BC29E7" w:rsidRPr="00F04490" w:rsidRDefault="00BC29E7" w:rsidP="003252B0">
      <w:pPr>
        <w:jc w:val="center"/>
        <w:rPr>
          <w:b/>
          <w:sz w:val="28"/>
          <w:szCs w:val="28"/>
        </w:rPr>
      </w:pPr>
      <w:r w:rsidRPr="00F04490">
        <w:rPr>
          <w:b/>
          <w:sz w:val="28"/>
          <w:szCs w:val="28"/>
        </w:rPr>
        <w:t xml:space="preserve"> w roku szkolnym 2015/2016</w:t>
      </w:r>
    </w:p>
    <w:p w:rsidR="00BC29E7" w:rsidRPr="007B75A8" w:rsidRDefault="00BC29E7" w:rsidP="0017714A">
      <w:pPr>
        <w:rPr>
          <w:b/>
          <w:sz w:val="28"/>
          <w:szCs w:val="28"/>
          <w:u w:val="single"/>
        </w:rPr>
      </w:pPr>
    </w:p>
    <w:tbl>
      <w:tblPr>
        <w:tblW w:w="106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"/>
        <w:gridCol w:w="5500"/>
        <w:gridCol w:w="2331"/>
        <w:gridCol w:w="2111"/>
      </w:tblGrid>
      <w:tr w:rsidR="00BC29E7" w:rsidRPr="00B85C6F" w:rsidTr="00796640">
        <w:tc>
          <w:tcPr>
            <w:tcW w:w="705" w:type="dxa"/>
          </w:tcPr>
          <w:p w:rsidR="00BC29E7" w:rsidRPr="00796640" w:rsidRDefault="00BC29E7" w:rsidP="00796640">
            <w:pPr>
              <w:jc w:val="center"/>
              <w:rPr>
                <w:b/>
                <w:sz w:val="28"/>
                <w:szCs w:val="28"/>
              </w:rPr>
            </w:pPr>
            <w:r w:rsidRPr="00796640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500" w:type="dxa"/>
          </w:tcPr>
          <w:p w:rsidR="00BC29E7" w:rsidRPr="00796640" w:rsidRDefault="00BC29E7" w:rsidP="007966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96640">
              <w:rPr>
                <w:b/>
                <w:sz w:val="28"/>
                <w:szCs w:val="28"/>
              </w:rPr>
              <w:t>Temat projektu</w:t>
            </w:r>
          </w:p>
        </w:tc>
        <w:tc>
          <w:tcPr>
            <w:tcW w:w="2331" w:type="dxa"/>
          </w:tcPr>
          <w:p w:rsidR="00BC29E7" w:rsidRPr="00796640" w:rsidRDefault="00BC29E7" w:rsidP="00796640">
            <w:pPr>
              <w:jc w:val="center"/>
              <w:rPr>
                <w:b/>
                <w:sz w:val="28"/>
                <w:szCs w:val="28"/>
              </w:rPr>
            </w:pPr>
            <w:r w:rsidRPr="00796640">
              <w:rPr>
                <w:b/>
                <w:sz w:val="28"/>
                <w:szCs w:val="28"/>
              </w:rPr>
              <w:t>Przedmiot\obszar</w:t>
            </w:r>
          </w:p>
        </w:tc>
        <w:tc>
          <w:tcPr>
            <w:tcW w:w="2111" w:type="dxa"/>
          </w:tcPr>
          <w:p w:rsidR="00BC29E7" w:rsidRPr="00796640" w:rsidRDefault="00BC29E7" w:rsidP="00796640">
            <w:pPr>
              <w:jc w:val="center"/>
              <w:rPr>
                <w:b/>
                <w:sz w:val="28"/>
                <w:szCs w:val="28"/>
              </w:rPr>
            </w:pPr>
            <w:r w:rsidRPr="00796640">
              <w:rPr>
                <w:b/>
                <w:sz w:val="28"/>
                <w:szCs w:val="28"/>
              </w:rPr>
              <w:t>Opiekun grupy</w:t>
            </w:r>
          </w:p>
        </w:tc>
      </w:tr>
      <w:tr w:rsidR="00BC29E7" w:rsidTr="00796640">
        <w:tc>
          <w:tcPr>
            <w:tcW w:w="705" w:type="dxa"/>
          </w:tcPr>
          <w:p w:rsidR="00BC29E7" w:rsidRPr="00796640" w:rsidRDefault="00BC29E7" w:rsidP="00796640">
            <w:pPr>
              <w:jc w:val="center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1.</w:t>
            </w:r>
          </w:p>
        </w:tc>
        <w:tc>
          <w:tcPr>
            <w:tcW w:w="5500" w:type="dxa"/>
          </w:tcPr>
          <w:p w:rsidR="00BC29E7" w:rsidRPr="00796640" w:rsidRDefault="00BC29E7" w:rsidP="0079664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1. Książkowa lista przebojów gimnazjalisty, czyli co czytają uczniowie w naszej szkole.</w:t>
            </w:r>
          </w:p>
          <w:p w:rsidR="00BC29E7" w:rsidRPr="00796640" w:rsidRDefault="00BC29E7" w:rsidP="0079664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2. Dlaczego warto czytać książki?</w:t>
            </w:r>
          </w:p>
          <w:p w:rsidR="00BC29E7" w:rsidRPr="00796640" w:rsidRDefault="00BC29E7" w:rsidP="00796640">
            <w:pPr>
              <w:numPr>
                <w:ilvl w:val="0"/>
                <w:numId w:val="1"/>
              </w:numPr>
              <w:suppressAutoHyphens/>
              <w:autoSpaceDE w:val="0"/>
              <w:spacing w:line="360" w:lineRule="auto"/>
              <w:ind w:left="0"/>
              <w:rPr>
                <w:bCs/>
                <w:sz w:val="22"/>
                <w:szCs w:val="22"/>
              </w:rPr>
            </w:pPr>
            <w:r w:rsidRPr="00796640">
              <w:rPr>
                <w:bCs/>
                <w:sz w:val="22"/>
                <w:szCs w:val="22"/>
              </w:rPr>
              <w:t>3. Autorzy naszych lektur.</w:t>
            </w:r>
          </w:p>
          <w:p w:rsidR="00BC29E7" w:rsidRPr="00796640" w:rsidRDefault="00BC29E7" w:rsidP="00796640">
            <w:pPr>
              <w:numPr>
                <w:ilvl w:val="0"/>
                <w:numId w:val="1"/>
              </w:numPr>
              <w:suppressAutoHyphens/>
              <w:autoSpaceDE w:val="0"/>
              <w:spacing w:line="360" w:lineRule="auto"/>
              <w:ind w:left="0"/>
              <w:rPr>
                <w:bCs/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4. Najlepsi z najlepszych. Numer gazetki szkolnej poświęcony prezentacji uczniów naszej szkoły.</w:t>
            </w:r>
          </w:p>
          <w:p w:rsidR="00BC29E7" w:rsidRPr="00796640" w:rsidRDefault="00BC29E7" w:rsidP="0079664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5.Jak sobie radzisz z polską frazeologią? Przygotowanie kampanii służącej rozwijaniu znajomości języka ojczystego.</w:t>
            </w:r>
          </w:p>
        </w:tc>
        <w:tc>
          <w:tcPr>
            <w:tcW w:w="2331" w:type="dxa"/>
          </w:tcPr>
          <w:p w:rsidR="00BC29E7" w:rsidRPr="00796640" w:rsidRDefault="00BC29E7" w:rsidP="00391D52">
            <w:pPr>
              <w:rPr>
                <w:b/>
                <w:sz w:val="22"/>
                <w:szCs w:val="22"/>
              </w:rPr>
            </w:pPr>
            <w:r w:rsidRPr="00796640">
              <w:rPr>
                <w:b/>
                <w:sz w:val="22"/>
                <w:szCs w:val="22"/>
              </w:rPr>
              <w:t>Język polski</w:t>
            </w:r>
          </w:p>
        </w:tc>
        <w:tc>
          <w:tcPr>
            <w:tcW w:w="2111" w:type="dxa"/>
          </w:tcPr>
          <w:p w:rsidR="00BC29E7" w:rsidRPr="00796640" w:rsidRDefault="00BC29E7" w:rsidP="00391D52">
            <w:pPr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Grażyna Dryl</w:t>
            </w:r>
          </w:p>
          <w:p w:rsidR="00BC29E7" w:rsidRPr="00796640" w:rsidRDefault="00BC29E7" w:rsidP="00391D52">
            <w:pPr>
              <w:rPr>
                <w:sz w:val="22"/>
                <w:szCs w:val="22"/>
              </w:rPr>
            </w:pPr>
          </w:p>
        </w:tc>
      </w:tr>
      <w:tr w:rsidR="00BC29E7" w:rsidTr="00796640">
        <w:tc>
          <w:tcPr>
            <w:tcW w:w="705" w:type="dxa"/>
          </w:tcPr>
          <w:p w:rsidR="00BC29E7" w:rsidRPr="00796640" w:rsidRDefault="00BC29E7" w:rsidP="00796640">
            <w:pPr>
              <w:jc w:val="center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2.</w:t>
            </w:r>
          </w:p>
        </w:tc>
        <w:tc>
          <w:tcPr>
            <w:tcW w:w="5500" w:type="dxa"/>
          </w:tcPr>
          <w:p w:rsidR="00BC29E7" w:rsidRPr="00796640" w:rsidRDefault="00BC29E7" w:rsidP="00796640">
            <w:pPr>
              <w:shd w:val="clear" w:color="auto" w:fill="FFFFFF"/>
              <w:spacing w:line="360" w:lineRule="auto"/>
              <w:rPr>
                <w:color w:val="222222"/>
                <w:sz w:val="22"/>
                <w:szCs w:val="22"/>
              </w:rPr>
            </w:pPr>
            <w:r w:rsidRPr="00796640">
              <w:rPr>
                <w:color w:val="222222"/>
                <w:sz w:val="22"/>
                <w:szCs w:val="22"/>
              </w:rPr>
              <w:t>1. Pięć najsłynniejszych postaci popkultury krajów anglojęzycznych XX wieku - uzasadnij swój wybór.</w:t>
            </w:r>
          </w:p>
          <w:p w:rsidR="00BC29E7" w:rsidRPr="00796640" w:rsidRDefault="00BC29E7" w:rsidP="00796640">
            <w:pPr>
              <w:shd w:val="clear" w:color="auto" w:fill="FFFFFF"/>
              <w:spacing w:line="360" w:lineRule="auto"/>
              <w:rPr>
                <w:color w:val="222222"/>
                <w:sz w:val="22"/>
                <w:szCs w:val="22"/>
              </w:rPr>
            </w:pPr>
            <w:r w:rsidRPr="00796640">
              <w:rPr>
                <w:color w:val="222222"/>
                <w:sz w:val="22"/>
                <w:szCs w:val="22"/>
              </w:rPr>
              <w:t>2. USA okiem turysty - przedstaw pięć miejsc wartych zwiedzenia i uzasadnij.</w:t>
            </w:r>
          </w:p>
          <w:p w:rsidR="00BC29E7" w:rsidRPr="00796640" w:rsidRDefault="00BC29E7" w:rsidP="00796640">
            <w:pPr>
              <w:shd w:val="clear" w:color="auto" w:fill="FFFFFF"/>
              <w:spacing w:line="360" w:lineRule="auto"/>
              <w:rPr>
                <w:color w:val="222222"/>
                <w:sz w:val="22"/>
                <w:szCs w:val="22"/>
              </w:rPr>
            </w:pPr>
            <w:r w:rsidRPr="00796640">
              <w:rPr>
                <w:color w:val="222222"/>
                <w:sz w:val="22"/>
                <w:szCs w:val="22"/>
              </w:rPr>
              <w:t>3. Obyczaje kultury amerykańskiej w serialach TV.</w:t>
            </w:r>
          </w:p>
        </w:tc>
        <w:tc>
          <w:tcPr>
            <w:tcW w:w="2331" w:type="dxa"/>
          </w:tcPr>
          <w:p w:rsidR="00BC29E7" w:rsidRPr="00796640" w:rsidRDefault="00BC29E7" w:rsidP="00391D52">
            <w:pPr>
              <w:rPr>
                <w:b/>
                <w:sz w:val="22"/>
                <w:szCs w:val="22"/>
              </w:rPr>
            </w:pPr>
            <w:r w:rsidRPr="00796640">
              <w:rPr>
                <w:b/>
                <w:sz w:val="22"/>
                <w:szCs w:val="22"/>
              </w:rPr>
              <w:t>Język angielski</w:t>
            </w:r>
          </w:p>
        </w:tc>
        <w:tc>
          <w:tcPr>
            <w:tcW w:w="2111" w:type="dxa"/>
          </w:tcPr>
          <w:p w:rsidR="00BC29E7" w:rsidRPr="00796640" w:rsidRDefault="00BC29E7" w:rsidP="00391D52">
            <w:pPr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Monika Andrejczuk</w:t>
            </w:r>
          </w:p>
        </w:tc>
      </w:tr>
      <w:tr w:rsidR="00BC29E7" w:rsidTr="00796640">
        <w:tc>
          <w:tcPr>
            <w:tcW w:w="705" w:type="dxa"/>
          </w:tcPr>
          <w:p w:rsidR="00BC29E7" w:rsidRPr="00796640" w:rsidRDefault="00BC29E7" w:rsidP="00796640">
            <w:pPr>
              <w:jc w:val="center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3.</w:t>
            </w:r>
          </w:p>
        </w:tc>
        <w:tc>
          <w:tcPr>
            <w:tcW w:w="5500" w:type="dxa"/>
          </w:tcPr>
          <w:p w:rsidR="00BC29E7" w:rsidRPr="00796640" w:rsidRDefault="00BC29E7" w:rsidP="0079664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1. Jak chciałbyś spędzić tydzień w Londynie? Zaplanuj wycieczkę.</w:t>
            </w:r>
          </w:p>
          <w:p w:rsidR="00BC29E7" w:rsidRPr="00796640" w:rsidRDefault="00BC29E7" w:rsidP="0079664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 xml:space="preserve"> 2.  Nauka języka angielskiego poprzez współczesne multimedia.</w:t>
            </w:r>
          </w:p>
          <w:p w:rsidR="00BC29E7" w:rsidRPr="00796640" w:rsidRDefault="00BC29E7" w:rsidP="0079664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  <w:shd w:val="clear" w:color="auto" w:fill="F7F7F7"/>
              </w:rPr>
              <w:t>3. Sławni obywatele krajów anglojęzycznych.</w:t>
            </w:r>
          </w:p>
          <w:p w:rsidR="00BC29E7" w:rsidRPr="00796640" w:rsidRDefault="00BC29E7" w:rsidP="0079664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  <w:shd w:val="clear" w:color="auto" w:fill="F7F7F7"/>
              </w:rPr>
              <w:t>4. Mówię, piszę, słucham, czytam, śpiewam – po co uczę się języka angielskiego?</w:t>
            </w:r>
          </w:p>
        </w:tc>
        <w:tc>
          <w:tcPr>
            <w:tcW w:w="2331" w:type="dxa"/>
          </w:tcPr>
          <w:p w:rsidR="00BC29E7" w:rsidRPr="00796640" w:rsidRDefault="00BC29E7" w:rsidP="00391D52">
            <w:pPr>
              <w:rPr>
                <w:b/>
                <w:sz w:val="22"/>
                <w:szCs w:val="22"/>
              </w:rPr>
            </w:pPr>
            <w:r w:rsidRPr="00796640">
              <w:rPr>
                <w:b/>
                <w:sz w:val="22"/>
                <w:szCs w:val="22"/>
              </w:rPr>
              <w:t>Język angielski</w:t>
            </w:r>
          </w:p>
        </w:tc>
        <w:tc>
          <w:tcPr>
            <w:tcW w:w="2111" w:type="dxa"/>
          </w:tcPr>
          <w:p w:rsidR="00BC29E7" w:rsidRPr="00796640" w:rsidRDefault="00BC29E7" w:rsidP="00391D52">
            <w:pPr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Kamila Stypułkowska</w:t>
            </w:r>
          </w:p>
        </w:tc>
      </w:tr>
      <w:tr w:rsidR="00BC29E7" w:rsidTr="00796640">
        <w:tc>
          <w:tcPr>
            <w:tcW w:w="705" w:type="dxa"/>
          </w:tcPr>
          <w:p w:rsidR="00BC29E7" w:rsidRPr="00796640" w:rsidRDefault="00BC29E7" w:rsidP="00796640">
            <w:pPr>
              <w:jc w:val="center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4.</w:t>
            </w:r>
          </w:p>
        </w:tc>
        <w:tc>
          <w:tcPr>
            <w:tcW w:w="5500" w:type="dxa"/>
          </w:tcPr>
          <w:p w:rsidR="00BC29E7" w:rsidRPr="00796640" w:rsidRDefault="00BC29E7" w:rsidP="00796640">
            <w:pPr>
              <w:spacing w:line="360" w:lineRule="auto"/>
              <w:rPr>
                <w:sz w:val="22"/>
                <w:szCs w:val="22"/>
              </w:rPr>
            </w:pPr>
            <w:r w:rsidRPr="00796640">
              <w:rPr>
                <w:color w:val="222222"/>
                <w:sz w:val="22"/>
                <w:szCs w:val="22"/>
                <w:shd w:val="clear" w:color="auto" w:fill="FFFFFF"/>
              </w:rPr>
              <w:t>1.Ciekawe miejsca turystyczne w Niemczech.</w:t>
            </w:r>
            <w:r w:rsidRPr="00796640">
              <w:rPr>
                <w:color w:val="222222"/>
                <w:sz w:val="22"/>
                <w:szCs w:val="22"/>
              </w:rPr>
              <w:br/>
            </w:r>
            <w:r w:rsidRPr="00796640">
              <w:rPr>
                <w:color w:val="222222"/>
                <w:sz w:val="22"/>
                <w:szCs w:val="22"/>
                <w:shd w:val="clear" w:color="auto" w:fill="FFFFFF"/>
              </w:rPr>
              <w:t>2.Moje zwierzęta-wystawa fotograficzna.</w:t>
            </w:r>
            <w:r w:rsidRPr="00796640">
              <w:rPr>
                <w:color w:val="222222"/>
                <w:sz w:val="22"/>
                <w:szCs w:val="22"/>
              </w:rPr>
              <w:br/>
            </w:r>
            <w:r w:rsidRPr="00796640">
              <w:rPr>
                <w:color w:val="222222"/>
                <w:sz w:val="22"/>
                <w:szCs w:val="22"/>
                <w:shd w:val="clear" w:color="auto" w:fill="FFFFFF"/>
              </w:rPr>
              <w:t>3.Niemiecka motoryzacja od Ado Z</w:t>
            </w:r>
          </w:p>
        </w:tc>
        <w:tc>
          <w:tcPr>
            <w:tcW w:w="2331" w:type="dxa"/>
          </w:tcPr>
          <w:p w:rsidR="00BC29E7" w:rsidRPr="00796640" w:rsidRDefault="00BC29E7" w:rsidP="00391D52">
            <w:pPr>
              <w:rPr>
                <w:b/>
                <w:sz w:val="22"/>
                <w:szCs w:val="22"/>
              </w:rPr>
            </w:pPr>
            <w:r w:rsidRPr="00796640">
              <w:rPr>
                <w:b/>
                <w:sz w:val="22"/>
                <w:szCs w:val="22"/>
              </w:rPr>
              <w:t>Język niemiecki</w:t>
            </w:r>
          </w:p>
        </w:tc>
        <w:tc>
          <w:tcPr>
            <w:tcW w:w="2111" w:type="dxa"/>
          </w:tcPr>
          <w:p w:rsidR="00BC29E7" w:rsidRPr="00796640" w:rsidRDefault="00BC29E7" w:rsidP="00391D52">
            <w:pPr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Nina Pachwicewicz</w:t>
            </w:r>
          </w:p>
        </w:tc>
      </w:tr>
      <w:tr w:rsidR="00BC29E7" w:rsidTr="00796640">
        <w:tc>
          <w:tcPr>
            <w:tcW w:w="705" w:type="dxa"/>
          </w:tcPr>
          <w:p w:rsidR="00BC29E7" w:rsidRPr="00796640" w:rsidRDefault="00BC29E7" w:rsidP="00796640">
            <w:pPr>
              <w:jc w:val="center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5.</w:t>
            </w:r>
          </w:p>
        </w:tc>
        <w:tc>
          <w:tcPr>
            <w:tcW w:w="5500" w:type="dxa"/>
          </w:tcPr>
          <w:p w:rsidR="00BC29E7" w:rsidRPr="00796640" w:rsidRDefault="00BC29E7" w:rsidP="00796640">
            <w:pPr>
              <w:spacing w:line="360" w:lineRule="auto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1. Zachowałam się jak trzeba – o tym jak być wiernym  szlachetnym ideałom stając naprzeciw plutonu egzekucyjnego – historia Danuty Siedzikówny.</w:t>
            </w:r>
          </w:p>
          <w:p w:rsidR="00BC29E7" w:rsidRPr="00796640" w:rsidRDefault="00BC29E7" w:rsidP="00796640">
            <w:pPr>
              <w:tabs>
                <w:tab w:val="left" w:pos="5978"/>
              </w:tabs>
              <w:spacing w:line="360" w:lineRule="auto"/>
              <w:rPr>
                <w:bCs/>
                <w:sz w:val="22"/>
                <w:szCs w:val="22"/>
              </w:rPr>
            </w:pPr>
            <w:r w:rsidRPr="00796640">
              <w:rPr>
                <w:bCs/>
                <w:sz w:val="22"/>
                <w:szCs w:val="22"/>
              </w:rPr>
              <w:t>2. Sybiracy – tragiczne  karty najnowszej  historii  Polski.</w:t>
            </w:r>
            <w:r w:rsidRPr="00796640">
              <w:rPr>
                <w:bCs/>
                <w:sz w:val="22"/>
                <w:szCs w:val="22"/>
              </w:rPr>
              <w:tab/>
            </w:r>
          </w:p>
          <w:p w:rsidR="00BC29E7" w:rsidRPr="00796640" w:rsidRDefault="00BC29E7" w:rsidP="0079664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96640">
              <w:rPr>
                <w:bCs/>
                <w:sz w:val="22"/>
                <w:szCs w:val="22"/>
              </w:rPr>
              <w:t>3.  Żyliśmy we wspólnym domu  -  Polacy i Żydzi w czasie II wojny światowej.</w:t>
            </w:r>
          </w:p>
        </w:tc>
        <w:tc>
          <w:tcPr>
            <w:tcW w:w="2331" w:type="dxa"/>
          </w:tcPr>
          <w:p w:rsidR="00BC29E7" w:rsidRPr="00796640" w:rsidRDefault="00BC29E7" w:rsidP="00391D52">
            <w:pPr>
              <w:rPr>
                <w:b/>
                <w:sz w:val="22"/>
                <w:szCs w:val="22"/>
              </w:rPr>
            </w:pPr>
            <w:r w:rsidRPr="00796640">
              <w:rPr>
                <w:b/>
                <w:sz w:val="22"/>
                <w:szCs w:val="22"/>
              </w:rPr>
              <w:t>Historia</w:t>
            </w:r>
          </w:p>
          <w:p w:rsidR="00BC29E7" w:rsidRPr="00796640" w:rsidRDefault="00BC29E7" w:rsidP="00391D52">
            <w:pPr>
              <w:rPr>
                <w:b/>
                <w:sz w:val="22"/>
                <w:szCs w:val="22"/>
              </w:rPr>
            </w:pPr>
          </w:p>
        </w:tc>
        <w:tc>
          <w:tcPr>
            <w:tcW w:w="2111" w:type="dxa"/>
          </w:tcPr>
          <w:p w:rsidR="00BC29E7" w:rsidRPr="00796640" w:rsidRDefault="00BC29E7" w:rsidP="00391D52">
            <w:pPr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Aneta Zdrodowska</w:t>
            </w:r>
          </w:p>
        </w:tc>
      </w:tr>
      <w:tr w:rsidR="00BC29E7" w:rsidTr="00796640">
        <w:tc>
          <w:tcPr>
            <w:tcW w:w="705" w:type="dxa"/>
          </w:tcPr>
          <w:p w:rsidR="00BC29E7" w:rsidRPr="00796640" w:rsidRDefault="00BC29E7" w:rsidP="00796640">
            <w:pPr>
              <w:jc w:val="center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6.</w:t>
            </w:r>
          </w:p>
        </w:tc>
        <w:tc>
          <w:tcPr>
            <w:tcW w:w="5500" w:type="dxa"/>
          </w:tcPr>
          <w:p w:rsidR="00BC29E7" w:rsidRPr="00796640" w:rsidRDefault="00BC29E7" w:rsidP="00796640">
            <w:pPr>
              <w:spacing w:line="360" w:lineRule="auto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1. Co warto zobaczyć w stolicach wybranych krajów Unii Europejskiej?</w:t>
            </w:r>
          </w:p>
          <w:p w:rsidR="00BC29E7" w:rsidRPr="00796640" w:rsidRDefault="00BC29E7" w:rsidP="00796640">
            <w:pPr>
              <w:spacing w:line="360" w:lineRule="auto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796640">
              <w:rPr>
                <w:sz w:val="22"/>
                <w:szCs w:val="22"/>
              </w:rPr>
              <w:t xml:space="preserve"> systemów edukacyjnych Europy – jak się uczą nasi sąsiedzi?</w:t>
            </w:r>
          </w:p>
        </w:tc>
        <w:tc>
          <w:tcPr>
            <w:tcW w:w="2331" w:type="dxa"/>
          </w:tcPr>
          <w:p w:rsidR="00BC29E7" w:rsidRPr="00796640" w:rsidRDefault="00BC29E7" w:rsidP="00391D52">
            <w:pPr>
              <w:rPr>
                <w:b/>
                <w:sz w:val="22"/>
                <w:szCs w:val="22"/>
              </w:rPr>
            </w:pPr>
            <w:r w:rsidRPr="00796640">
              <w:rPr>
                <w:b/>
                <w:sz w:val="22"/>
                <w:szCs w:val="22"/>
              </w:rPr>
              <w:t>Geografia – WOS</w:t>
            </w:r>
          </w:p>
        </w:tc>
        <w:tc>
          <w:tcPr>
            <w:tcW w:w="2111" w:type="dxa"/>
          </w:tcPr>
          <w:p w:rsidR="00BC29E7" w:rsidRPr="00796640" w:rsidRDefault="00BC29E7" w:rsidP="00391D52">
            <w:pPr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Alicja Jakimiec</w:t>
            </w:r>
          </w:p>
        </w:tc>
      </w:tr>
      <w:tr w:rsidR="00BC29E7" w:rsidTr="00796640">
        <w:tc>
          <w:tcPr>
            <w:tcW w:w="705" w:type="dxa"/>
          </w:tcPr>
          <w:p w:rsidR="00BC29E7" w:rsidRPr="00796640" w:rsidRDefault="00BC29E7" w:rsidP="00796640">
            <w:pPr>
              <w:jc w:val="center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7.</w:t>
            </w:r>
          </w:p>
        </w:tc>
        <w:tc>
          <w:tcPr>
            <w:tcW w:w="5500" w:type="dxa"/>
          </w:tcPr>
          <w:p w:rsidR="00BC29E7" w:rsidRPr="00796640" w:rsidRDefault="00BC29E7" w:rsidP="00796640">
            <w:pPr>
              <w:spacing w:line="360" w:lineRule="auto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796640">
              <w:rPr>
                <w:color w:val="222222"/>
                <w:sz w:val="22"/>
                <w:szCs w:val="22"/>
                <w:shd w:val="clear" w:color="auto" w:fill="FFFFFF"/>
              </w:rPr>
              <w:t>1.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796640">
              <w:rPr>
                <w:color w:val="222222"/>
                <w:sz w:val="22"/>
                <w:szCs w:val="22"/>
                <w:shd w:val="clear" w:color="auto" w:fill="FFFFFF"/>
              </w:rPr>
              <w:t xml:space="preserve"> miłość do Ziemi.</w:t>
            </w:r>
          </w:p>
          <w:p w:rsidR="00BC29E7" w:rsidRPr="00796640" w:rsidRDefault="00BC29E7" w:rsidP="00796640">
            <w:pPr>
              <w:spacing w:line="360" w:lineRule="auto"/>
              <w:rPr>
                <w:sz w:val="22"/>
                <w:szCs w:val="22"/>
              </w:rPr>
            </w:pPr>
            <w:r w:rsidRPr="00796640">
              <w:rPr>
                <w:color w:val="222222"/>
                <w:sz w:val="22"/>
                <w:szCs w:val="22"/>
                <w:shd w:val="clear" w:color="auto" w:fill="FFFFFF"/>
              </w:rPr>
              <w:t>2.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796640">
              <w:rPr>
                <w:color w:val="222222"/>
                <w:sz w:val="22"/>
                <w:szCs w:val="22"/>
                <w:shd w:val="clear" w:color="auto" w:fill="FFFFFF"/>
              </w:rPr>
              <w:t>Substancje chemiczne silnie działające na organizm człowieka.</w:t>
            </w:r>
          </w:p>
        </w:tc>
        <w:tc>
          <w:tcPr>
            <w:tcW w:w="2331" w:type="dxa"/>
          </w:tcPr>
          <w:p w:rsidR="00BC29E7" w:rsidRPr="00796640" w:rsidRDefault="00BC29E7" w:rsidP="00391D52">
            <w:pPr>
              <w:rPr>
                <w:b/>
                <w:sz w:val="22"/>
                <w:szCs w:val="22"/>
              </w:rPr>
            </w:pPr>
            <w:r w:rsidRPr="00796640">
              <w:rPr>
                <w:b/>
                <w:sz w:val="22"/>
                <w:szCs w:val="22"/>
              </w:rPr>
              <w:t>Chemia</w:t>
            </w:r>
          </w:p>
        </w:tc>
        <w:tc>
          <w:tcPr>
            <w:tcW w:w="2111" w:type="dxa"/>
          </w:tcPr>
          <w:p w:rsidR="00BC29E7" w:rsidRPr="00796640" w:rsidRDefault="00BC29E7" w:rsidP="00391D52">
            <w:pPr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Zofia Ruła</w:t>
            </w:r>
          </w:p>
        </w:tc>
      </w:tr>
      <w:tr w:rsidR="00BC29E7" w:rsidTr="00796640">
        <w:tc>
          <w:tcPr>
            <w:tcW w:w="705" w:type="dxa"/>
          </w:tcPr>
          <w:p w:rsidR="00BC29E7" w:rsidRPr="00796640" w:rsidRDefault="00BC29E7" w:rsidP="00796640">
            <w:pPr>
              <w:jc w:val="center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8.</w:t>
            </w:r>
          </w:p>
        </w:tc>
        <w:tc>
          <w:tcPr>
            <w:tcW w:w="5500" w:type="dxa"/>
          </w:tcPr>
          <w:p w:rsidR="00BC29E7" w:rsidRPr="00796640" w:rsidRDefault="00BC29E7" w:rsidP="007966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38" w:hanging="238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Mikro ciało, mega siła działania-drobnoustroje w służbie człowieka.</w:t>
            </w:r>
          </w:p>
          <w:p w:rsidR="00BC29E7" w:rsidRPr="00796640" w:rsidRDefault="00BC29E7" w:rsidP="007966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38" w:hanging="238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Praca naukowo-badawcza gimnazjalisty z biologii.</w:t>
            </w:r>
          </w:p>
          <w:p w:rsidR="00BC29E7" w:rsidRPr="00796640" w:rsidRDefault="00BC29E7" w:rsidP="007966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38" w:hanging="238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Przyroda najbliższej okolicy- różnorodność biologiczna gminy Turośń Kościelna.</w:t>
            </w:r>
          </w:p>
          <w:p w:rsidR="00BC29E7" w:rsidRPr="00796640" w:rsidRDefault="00BC29E7" w:rsidP="007966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38" w:hanging="238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Smacznie i zdrowo-propagowanie zdrowego stylu żywienia.</w:t>
            </w:r>
          </w:p>
        </w:tc>
        <w:tc>
          <w:tcPr>
            <w:tcW w:w="2331" w:type="dxa"/>
          </w:tcPr>
          <w:p w:rsidR="00BC29E7" w:rsidRPr="00796640" w:rsidRDefault="00BC29E7" w:rsidP="00391D52">
            <w:pPr>
              <w:rPr>
                <w:b/>
                <w:sz w:val="22"/>
                <w:szCs w:val="22"/>
              </w:rPr>
            </w:pPr>
            <w:r w:rsidRPr="00796640">
              <w:rPr>
                <w:b/>
                <w:sz w:val="22"/>
                <w:szCs w:val="22"/>
              </w:rPr>
              <w:t>Biologia</w:t>
            </w:r>
          </w:p>
        </w:tc>
        <w:tc>
          <w:tcPr>
            <w:tcW w:w="2111" w:type="dxa"/>
          </w:tcPr>
          <w:p w:rsidR="00BC29E7" w:rsidRPr="00796640" w:rsidRDefault="00BC29E7" w:rsidP="00391D52">
            <w:pPr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Bożena Zdanowicz</w:t>
            </w:r>
          </w:p>
        </w:tc>
      </w:tr>
      <w:tr w:rsidR="00BC29E7" w:rsidTr="00796640">
        <w:tc>
          <w:tcPr>
            <w:tcW w:w="705" w:type="dxa"/>
          </w:tcPr>
          <w:p w:rsidR="00BC29E7" w:rsidRPr="00796640" w:rsidRDefault="00BC29E7" w:rsidP="00796640">
            <w:pPr>
              <w:jc w:val="center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9.</w:t>
            </w:r>
          </w:p>
        </w:tc>
        <w:tc>
          <w:tcPr>
            <w:tcW w:w="5500" w:type="dxa"/>
          </w:tcPr>
          <w:p w:rsidR="00BC29E7" w:rsidRPr="00796640" w:rsidRDefault="00BC29E7" w:rsidP="00796640">
            <w:pPr>
              <w:spacing w:line="360" w:lineRule="auto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1.Wpływ ciśnienia atmosferycznego na temperaturę wrzenia cieczy.</w:t>
            </w:r>
          </w:p>
          <w:p w:rsidR="00BC29E7" w:rsidRPr="00796640" w:rsidRDefault="00BC29E7" w:rsidP="0079664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96640">
              <w:rPr>
                <w:sz w:val="22"/>
                <w:szCs w:val="22"/>
                <w:lang w:eastAsia="en-US"/>
              </w:rPr>
              <w:t>2.Od czego zależy częstotliwość drgań wahadła.</w:t>
            </w:r>
          </w:p>
          <w:p w:rsidR="00BC29E7" w:rsidRPr="00796640" w:rsidRDefault="00BC29E7" w:rsidP="00796640">
            <w:pPr>
              <w:spacing w:line="360" w:lineRule="auto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3.O Archimedesie, koronie i okrzyku „heureka”.</w:t>
            </w:r>
          </w:p>
        </w:tc>
        <w:tc>
          <w:tcPr>
            <w:tcW w:w="2331" w:type="dxa"/>
          </w:tcPr>
          <w:p w:rsidR="00BC29E7" w:rsidRPr="00796640" w:rsidRDefault="00BC29E7" w:rsidP="00391D52">
            <w:pPr>
              <w:rPr>
                <w:b/>
                <w:sz w:val="22"/>
                <w:szCs w:val="22"/>
              </w:rPr>
            </w:pPr>
            <w:r w:rsidRPr="00796640">
              <w:rPr>
                <w:b/>
                <w:sz w:val="22"/>
                <w:szCs w:val="22"/>
              </w:rPr>
              <w:t>Fizyka</w:t>
            </w:r>
          </w:p>
        </w:tc>
        <w:tc>
          <w:tcPr>
            <w:tcW w:w="2111" w:type="dxa"/>
          </w:tcPr>
          <w:p w:rsidR="00BC29E7" w:rsidRPr="00796640" w:rsidRDefault="00BC29E7" w:rsidP="00391D52">
            <w:pPr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Bożena Wojno</w:t>
            </w:r>
          </w:p>
        </w:tc>
      </w:tr>
      <w:tr w:rsidR="00BC29E7" w:rsidTr="00796640">
        <w:tc>
          <w:tcPr>
            <w:tcW w:w="705" w:type="dxa"/>
          </w:tcPr>
          <w:p w:rsidR="00BC29E7" w:rsidRPr="00796640" w:rsidRDefault="00BC29E7" w:rsidP="00796640">
            <w:pPr>
              <w:jc w:val="center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10.</w:t>
            </w:r>
          </w:p>
        </w:tc>
        <w:tc>
          <w:tcPr>
            <w:tcW w:w="5500" w:type="dxa"/>
          </w:tcPr>
          <w:p w:rsidR="00BC29E7" w:rsidRPr="00796640" w:rsidRDefault="00BC29E7" w:rsidP="00796640">
            <w:pPr>
              <w:spacing w:line="360" w:lineRule="auto"/>
              <w:rPr>
                <w:sz w:val="22"/>
                <w:szCs w:val="22"/>
              </w:rPr>
            </w:pPr>
            <w:r w:rsidRPr="00796640">
              <w:rPr>
                <w:color w:val="222222"/>
                <w:sz w:val="22"/>
                <w:szCs w:val="22"/>
                <w:shd w:val="clear" w:color="auto" w:fill="FFFFFF"/>
              </w:rPr>
              <w:t xml:space="preserve">Jak liczono dawniej, a jak liczymy dziś? </w:t>
            </w:r>
          </w:p>
        </w:tc>
        <w:tc>
          <w:tcPr>
            <w:tcW w:w="2331" w:type="dxa"/>
          </w:tcPr>
          <w:p w:rsidR="00BC29E7" w:rsidRPr="00796640" w:rsidRDefault="00BC29E7" w:rsidP="00391D52">
            <w:pPr>
              <w:rPr>
                <w:b/>
                <w:sz w:val="22"/>
                <w:szCs w:val="22"/>
              </w:rPr>
            </w:pPr>
            <w:r w:rsidRPr="00796640">
              <w:rPr>
                <w:b/>
                <w:sz w:val="22"/>
                <w:szCs w:val="22"/>
              </w:rPr>
              <w:t>Matematyka</w:t>
            </w:r>
          </w:p>
        </w:tc>
        <w:tc>
          <w:tcPr>
            <w:tcW w:w="2111" w:type="dxa"/>
          </w:tcPr>
          <w:p w:rsidR="00BC29E7" w:rsidRPr="00796640" w:rsidRDefault="00BC29E7" w:rsidP="00391D52">
            <w:pPr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Katarzyna Kostrowska</w:t>
            </w:r>
          </w:p>
        </w:tc>
      </w:tr>
      <w:tr w:rsidR="00BC29E7" w:rsidTr="00796640">
        <w:tc>
          <w:tcPr>
            <w:tcW w:w="705" w:type="dxa"/>
          </w:tcPr>
          <w:p w:rsidR="00BC29E7" w:rsidRPr="00796640" w:rsidRDefault="00BC29E7" w:rsidP="00796640">
            <w:pPr>
              <w:jc w:val="center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11.</w:t>
            </w:r>
          </w:p>
        </w:tc>
        <w:tc>
          <w:tcPr>
            <w:tcW w:w="5500" w:type="dxa"/>
          </w:tcPr>
          <w:p w:rsidR="00BC29E7" w:rsidRPr="00796640" w:rsidRDefault="00BC29E7" w:rsidP="00796640">
            <w:pPr>
              <w:spacing w:line="360" w:lineRule="auto"/>
              <w:ind w:left="96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1. Samorządy mają głos.</w:t>
            </w:r>
            <w:r w:rsidRPr="00796640">
              <w:rPr>
                <w:sz w:val="22"/>
                <w:szCs w:val="22"/>
              </w:rPr>
              <w:br/>
              <w:t>2. Dlaczego liczba PI ma swoje święto?</w:t>
            </w:r>
          </w:p>
        </w:tc>
        <w:tc>
          <w:tcPr>
            <w:tcW w:w="2331" w:type="dxa"/>
          </w:tcPr>
          <w:p w:rsidR="00BC29E7" w:rsidRPr="00796640" w:rsidRDefault="00BC29E7" w:rsidP="00391D52">
            <w:pPr>
              <w:rPr>
                <w:b/>
                <w:sz w:val="22"/>
                <w:szCs w:val="22"/>
              </w:rPr>
            </w:pPr>
            <w:r w:rsidRPr="00796640">
              <w:rPr>
                <w:b/>
                <w:sz w:val="22"/>
                <w:szCs w:val="22"/>
              </w:rPr>
              <w:t>Matematyka</w:t>
            </w:r>
          </w:p>
        </w:tc>
        <w:tc>
          <w:tcPr>
            <w:tcW w:w="2111" w:type="dxa"/>
          </w:tcPr>
          <w:p w:rsidR="00BC29E7" w:rsidRPr="00796640" w:rsidRDefault="00BC29E7" w:rsidP="00391D52">
            <w:pPr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Karol Sieńko</w:t>
            </w:r>
          </w:p>
        </w:tc>
      </w:tr>
      <w:tr w:rsidR="00BC29E7" w:rsidTr="00796640">
        <w:tc>
          <w:tcPr>
            <w:tcW w:w="705" w:type="dxa"/>
          </w:tcPr>
          <w:p w:rsidR="00BC29E7" w:rsidRPr="00796640" w:rsidRDefault="00BC29E7" w:rsidP="00796640">
            <w:pPr>
              <w:jc w:val="center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12.</w:t>
            </w:r>
          </w:p>
        </w:tc>
        <w:tc>
          <w:tcPr>
            <w:tcW w:w="5500" w:type="dxa"/>
          </w:tcPr>
          <w:p w:rsidR="00BC29E7" w:rsidRPr="00796640" w:rsidRDefault="00BC29E7" w:rsidP="00796640">
            <w:pPr>
              <w:spacing w:line="360" w:lineRule="auto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1.Oryginalni i interesujący- twórcy i ich dzieła (wybrana dziedzina sztuki).</w:t>
            </w:r>
          </w:p>
          <w:p w:rsidR="00BC29E7" w:rsidRPr="00796640" w:rsidRDefault="00BC29E7" w:rsidP="00796640">
            <w:pPr>
              <w:spacing w:line="360" w:lineRule="auto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2. Portret człowieka renesansu (codzienne życia na podstawie analizy obrazów okresu renesansu).</w:t>
            </w:r>
          </w:p>
          <w:p w:rsidR="00BC29E7" w:rsidRPr="00796640" w:rsidRDefault="00BC29E7" w:rsidP="00796640">
            <w:pPr>
              <w:spacing w:line="360" w:lineRule="auto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3. Zabytki architektury….Podlasia (wybrany typ architektury).</w:t>
            </w:r>
          </w:p>
        </w:tc>
        <w:tc>
          <w:tcPr>
            <w:tcW w:w="2331" w:type="dxa"/>
          </w:tcPr>
          <w:p w:rsidR="00BC29E7" w:rsidRPr="00796640" w:rsidRDefault="00BC29E7" w:rsidP="00391D52">
            <w:pPr>
              <w:rPr>
                <w:b/>
                <w:sz w:val="22"/>
                <w:szCs w:val="22"/>
              </w:rPr>
            </w:pPr>
            <w:r w:rsidRPr="00796640">
              <w:rPr>
                <w:b/>
                <w:sz w:val="22"/>
                <w:szCs w:val="22"/>
              </w:rPr>
              <w:t>Plastyka</w:t>
            </w:r>
          </w:p>
        </w:tc>
        <w:tc>
          <w:tcPr>
            <w:tcW w:w="2111" w:type="dxa"/>
          </w:tcPr>
          <w:p w:rsidR="00BC29E7" w:rsidRPr="00796640" w:rsidRDefault="00BC29E7" w:rsidP="00391D52">
            <w:pPr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Bożena Zdanowicz</w:t>
            </w:r>
          </w:p>
          <w:p w:rsidR="00BC29E7" w:rsidRPr="00796640" w:rsidRDefault="00BC29E7" w:rsidP="00391D52">
            <w:pPr>
              <w:rPr>
                <w:sz w:val="22"/>
                <w:szCs w:val="22"/>
              </w:rPr>
            </w:pPr>
          </w:p>
          <w:p w:rsidR="00BC29E7" w:rsidRPr="00796640" w:rsidRDefault="00BC29E7" w:rsidP="00391D52">
            <w:pPr>
              <w:rPr>
                <w:sz w:val="22"/>
                <w:szCs w:val="22"/>
              </w:rPr>
            </w:pPr>
          </w:p>
        </w:tc>
      </w:tr>
      <w:tr w:rsidR="00BC29E7" w:rsidTr="00796640">
        <w:tc>
          <w:tcPr>
            <w:tcW w:w="705" w:type="dxa"/>
          </w:tcPr>
          <w:p w:rsidR="00BC29E7" w:rsidRPr="00796640" w:rsidRDefault="00BC29E7" w:rsidP="00796640">
            <w:pPr>
              <w:jc w:val="center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13.</w:t>
            </w:r>
          </w:p>
        </w:tc>
        <w:tc>
          <w:tcPr>
            <w:tcW w:w="5500" w:type="dxa"/>
          </w:tcPr>
          <w:p w:rsidR="00BC29E7" w:rsidRPr="00796640" w:rsidRDefault="00BC29E7" w:rsidP="00796640">
            <w:pPr>
              <w:spacing w:line="360" w:lineRule="auto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Zrozumieć muzykę poważną.</w:t>
            </w:r>
          </w:p>
        </w:tc>
        <w:tc>
          <w:tcPr>
            <w:tcW w:w="2331" w:type="dxa"/>
          </w:tcPr>
          <w:p w:rsidR="00BC29E7" w:rsidRPr="00796640" w:rsidRDefault="00BC29E7" w:rsidP="00391D52">
            <w:pPr>
              <w:rPr>
                <w:b/>
                <w:sz w:val="22"/>
                <w:szCs w:val="22"/>
              </w:rPr>
            </w:pPr>
            <w:r w:rsidRPr="00796640">
              <w:rPr>
                <w:b/>
                <w:sz w:val="22"/>
                <w:szCs w:val="22"/>
              </w:rPr>
              <w:t>Muzyka</w:t>
            </w:r>
          </w:p>
        </w:tc>
        <w:tc>
          <w:tcPr>
            <w:tcW w:w="2111" w:type="dxa"/>
          </w:tcPr>
          <w:p w:rsidR="00BC29E7" w:rsidRPr="00796640" w:rsidRDefault="00BC29E7" w:rsidP="00391D52">
            <w:pPr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Mirosław Hrechorowicz</w:t>
            </w:r>
          </w:p>
        </w:tc>
      </w:tr>
      <w:tr w:rsidR="00BC29E7" w:rsidTr="00796640">
        <w:tc>
          <w:tcPr>
            <w:tcW w:w="705" w:type="dxa"/>
          </w:tcPr>
          <w:p w:rsidR="00BC29E7" w:rsidRPr="00796640" w:rsidRDefault="00BC29E7" w:rsidP="00796640">
            <w:pPr>
              <w:jc w:val="center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14.</w:t>
            </w:r>
          </w:p>
        </w:tc>
        <w:tc>
          <w:tcPr>
            <w:tcW w:w="5500" w:type="dxa"/>
          </w:tcPr>
          <w:p w:rsidR="00BC29E7" w:rsidRPr="00796640" w:rsidRDefault="00BC29E7" w:rsidP="00796640">
            <w:pPr>
              <w:spacing w:line="360" w:lineRule="auto"/>
              <w:rPr>
                <w:sz w:val="22"/>
                <w:szCs w:val="22"/>
              </w:rPr>
            </w:pPr>
            <w:r w:rsidRPr="00796640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796640">
              <w:rPr>
                <w:color w:val="222222"/>
                <w:sz w:val="22"/>
                <w:szCs w:val="22"/>
                <w:shd w:val="clear" w:color="auto" w:fill="FFFFFF"/>
              </w:rPr>
              <w:t>Gry komputerowe i ich wpływ na życie młodego człowieka.</w:t>
            </w:r>
          </w:p>
        </w:tc>
        <w:tc>
          <w:tcPr>
            <w:tcW w:w="2331" w:type="dxa"/>
          </w:tcPr>
          <w:p w:rsidR="00BC29E7" w:rsidRPr="00796640" w:rsidRDefault="00BC29E7" w:rsidP="00391D52">
            <w:pPr>
              <w:rPr>
                <w:b/>
                <w:sz w:val="22"/>
                <w:szCs w:val="22"/>
              </w:rPr>
            </w:pPr>
            <w:r w:rsidRPr="00796640">
              <w:rPr>
                <w:b/>
                <w:sz w:val="22"/>
                <w:szCs w:val="22"/>
              </w:rPr>
              <w:t>Informatyka</w:t>
            </w:r>
          </w:p>
        </w:tc>
        <w:tc>
          <w:tcPr>
            <w:tcW w:w="2111" w:type="dxa"/>
          </w:tcPr>
          <w:p w:rsidR="00BC29E7" w:rsidRPr="00796640" w:rsidRDefault="00BC29E7" w:rsidP="00391D52">
            <w:pPr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Bogusław Ruła</w:t>
            </w:r>
          </w:p>
        </w:tc>
      </w:tr>
      <w:tr w:rsidR="00BC29E7" w:rsidTr="00796640">
        <w:tc>
          <w:tcPr>
            <w:tcW w:w="705" w:type="dxa"/>
          </w:tcPr>
          <w:p w:rsidR="00BC29E7" w:rsidRPr="00796640" w:rsidRDefault="00BC29E7" w:rsidP="00796640">
            <w:pPr>
              <w:jc w:val="center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15.</w:t>
            </w:r>
          </w:p>
        </w:tc>
        <w:tc>
          <w:tcPr>
            <w:tcW w:w="5500" w:type="dxa"/>
          </w:tcPr>
          <w:p w:rsidR="00BC29E7" w:rsidRPr="00796640" w:rsidRDefault="00BC29E7" w:rsidP="00796640">
            <w:pPr>
              <w:spacing w:line="360" w:lineRule="auto"/>
              <w:rPr>
                <w:sz w:val="22"/>
                <w:szCs w:val="22"/>
              </w:rPr>
            </w:pPr>
            <w:r w:rsidRPr="00796640">
              <w:rPr>
                <w:color w:val="222222"/>
                <w:sz w:val="22"/>
                <w:szCs w:val="22"/>
                <w:shd w:val="clear" w:color="auto" w:fill="FFFFFF"/>
              </w:rPr>
              <w:t>Organizacja i przeprowadzenie Mistrzostw Gminy Turośń Kościelna w piłce nożnej drużyn mieszanych o puchar Wójta Gminy.</w:t>
            </w:r>
          </w:p>
        </w:tc>
        <w:tc>
          <w:tcPr>
            <w:tcW w:w="2331" w:type="dxa"/>
          </w:tcPr>
          <w:p w:rsidR="00BC29E7" w:rsidRPr="00796640" w:rsidRDefault="00BC29E7" w:rsidP="00391D52">
            <w:pPr>
              <w:rPr>
                <w:b/>
                <w:sz w:val="22"/>
                <w:szCs w:val="22"/>
              </w:rPr>
            </w:pPr>
            <w:r w:rsidRPr="00796640">
              <w:rPr>
                <w:b/>
                <w:sz w:val="22"/>
                <w:szCs w:val="22"/>
              </w:rPr>
              <w:t>Wychowanie fizyczne</w:t>
            </w:r>
          </w:p>
        </w:tc>
        <w:tc>
          <w:tcPr>
            <w:tcW w:w="2111" w:type="dxa"/>
          </w:tcPr>
          <w:p w:rsidR="00BC29E7" w:rsidRPr="00796640" w:rsidRDefault="00BC29E7" w:rsidP="00391D52">
            <w:pPr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Artur Ejsmont</w:t>
            </w:r>
          </w:p>
        </w:tc>
      </w:tr>
      <w:tr w:rsidR="00BC29E7" w:rsidTr="00796640">
        <w:tc>
          <w:tcPr>
            <w:tcW w:w="705" w:type="dxa"/>
          </w:tcPr>
          <w:p w:rsidR="00BC29E7" w:rsidRPr="00796640" w:rsidRDefault="00BC29E7" w:rsidP="00796640">
            <w:pPr>
              <w:jc w:val="center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16.</w:t>
            </w:r>
          </w:p>
        </w:tc>
        <w:tc>
          <w:tcPr>
            <w:tcW w:w="5500" w:type="dxa"/>
          </w:tcPr>
          <w:p w:rsidR="00BC29E7" w:rsidRPr="00796640" w:rsidRDefault="00BC29E7" w:rsidP="00796640">
            <w:pPr>
              <w:spacing w:line="360" w:lineRule="auto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Organizacja turnieju piłki nożnej.</w:t>
            </w:r>
          </w:p>
        </w:tc>
        <w:tc>
          <w:tcPr>
            <w:tcW w:w="2331" w:type="dxa"/>
          </w:tcPr>
          <w:p w:rsidR="00BC29E7" w:rsidRPr="00796640" w:rsidRDefault="00BC29E7" w:rsidP="00391D52">
            <w:pPr>
              <w:rPr>
                <w:b/>
                <w:sz w:val="22"/>
                <w:szCs w:val="22"/>
              </w:rPr>
            </w:pPr>
            <w:r w:rsidRPr="00796640">
              <w:rPr>
                <w:b/>
                <w:sz w:val="22"/>
                <w:szCs w:val="22"/>
              </w:rPr>
              <w:t>Wychowanie fizyczne</w:t>
            </w:r>
          </w:p>
        </w:tc>
        <w:tc>
          <w:tcPr>
            <w:tcW w:w="2111" w:type="dxa"/>
          </w:tcPr>
          <w:p w:rsidR="00BC29E7" w:rsidRPr="00796640" w:rsidRDefault="00BC29E7" w:rsidP="00391D52">
            <w:pPr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Marcin Miłosiewicz</w:t>
            </w:r>
          </w:p>
        </w:tc>
      </w:tr>
      <w:tr w:rsidR="00BC29E7" w:rsidTr="00796640">
        <w:tc>
          <w:tcPr>
            <w:tcW w:w="705" w:type="dxa"/>
          </w:tcPr>
          <w:p w:rsidR="00BC29E7" w:rsidRPr="00796640" w:rsidRDefault="00BC29E7" w:rsidP="00796640">
            <w:pPr>
              <w:jc w:val="center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17.</w:t>
            </w:r>
          </w:p>
        </w:tc>
        <w:tc>
          <w:tcPr>
            <w:tcW w:w="5500" w:type="dxa"/>
          </w:tcPr>
          <w:p w:rsidR="00BC29E7" w:rsidRPr="00796640" w:rsidRDefault="00BC29E7" w:rsidP="00796640">
            <w:pPr>
              <w:spacing w:line="360" w:lineRule="auto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Aktywna młodość to szansa na zdrowie i długie życie.</w:t>
            </w:r>
          </w:p>
        </w:tc>
        <w:tc>
          <w:tcPr>
            <w:tcW w:w="2331" w:type="dxa"/>
          </w:tcPr>
          <w:p w:rsidR="00BC29E7" w:rsidRPr="00796640" w:rsidRDefault="00BC29E7" w:rsidP="00391D52">
            <w:pPr>
              <w:rPr>
                <w:b/>
                <w:sz w:val="22"/>
                <w:szCs w:val="22"/>
              </w:rPr>
            </w:pPr>
            <w:r w:rsidRPr="00796640">
              <w:rPr>
                <w:b/>
                <w:sz w:val="22"/>
                <w:szCs w:val="22"/>
              </w:rPr>
              <w:t>Wychowanie fizyczne</w:t>
            </w:r>
          </w:p>
        </w:tc>
        <w:tc>
          <w:tcPr>
            <w:tcW w:w="2111" w:type="dxa"/>
          </w:tcPr>
          <w:p w:rsidR="00BC29E7" w:rsidRPr="00796640" w:rsidRDefault="00BC29E7" w:rsidP="00391D52">
            <w:pPr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Maciej Zajkowski</w:t>
            </w:r>
          </w:p>
        </w:tc>
      </w:tr>
      <w:tr w:rsidR="00BC29E7" w:rsidTr="00796640">
        <w:tc>
          <w:tcPr>
            <w:tcW w:w="705" w:type="dxa"/>
          </w:tcPr>
          <w:p w:rsidR="00BC29E7" w:rsidRPr="00796640" w:rsidRDefault="00BC29E7" w:rsidP="00796640">
            <w:pPr>
              <w:jc w:val="center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18.</w:t>
            </w:r>
          </w:p>
        </w:tc>
        <w:tc>
          <w:tcPr>
            <w:tcW w:w="5500" w:type="dxa"/>
          </w:tcPr>
          <w:p w:rsidR="00BC29E7" w:rsidRPr="00796640" w:rsidRDefault="00BC29E7" w:rsidP="00796640">
            <w:pPr>
              <w:spacing w:line="360" w:lineRule="auto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Święci wczoraj, dziś i jutro-świadkowie wiary.</w:t>
            </w:r>
          </w:p>
        </w:tc>
        <w:tc>
          <w:tcPr>
            <w:tcW w:w="2331" w:type="dxa"/>
          </w:tcPr>
          <w:p w:rsidR="00BC29E7" w:rsidRPr="00796640" w:rsidRDefault="00BC29E7" w:rsidP="00391D52">
            <w:pPr>
              <w:rPr>
                <w:b/>
                <w:sz w:val="22"/>
                <w:szCs w:val="22"/>
              </w:rPr>
            </w:pPr>
            <w:r w:rsidRPr="00796640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2111" w:type="dxa"/>
          </w:tcPr>
          <w:p w:rsidR="00BC29E7" w:rsidRPr="00796640" w:rsidRDefault="00BC29E7" w:rsidP="00391D52">
            <w:pPr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ks. Mariusz Zabłocki</w:t>
            </w:r>
          </w:p>
        </w:tc>
      </w:tr>
      <w:tr w:rsidR="00BC29E7" w:rsidTr="00796640">
        <w:tc>
          <w:tcPr>
            <w:tcW w:w="705" w:type="dxa"/>
          </w:tcPr>
          <w:p w:rsidR="00BC29E7" w:rsidRPr="00796640" w:rsidRDefault="00BC29E7" w:rsidP="00796640">
            <w:pPr>
              <w:jc w:val="center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19.</w:t>
            </w:r>
          </w:p>
        </w:tc>
        <w:tc>
          <w:tcPr>
            <w:tcW w:w="5500" w:type="dxa"/>
          </w:tcPr>
          <w:p w:rsidR="00BC29E7" w:rsidRPr="00796640" w:rsidRDefault="00BC29E7" w:rsidP="00796640">
            <w:pPr>
              <w:spacing w:line="360" w:lineRule="auto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Zdrowy styl życia.</w:t>
            </w:r>
          </w:p>
          <w:p w:rsidR="00BC29E7" w:rsidRPr="00796640" w:rsidRDefault="00BC29E7" w:rsidP="0079664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</w:tcPr>
          <w:p w:rsidR="00BC29E7" w:rsidRPr="00796640" w:rsidRDefault="00BC29E7" w:rsidP="00391D52">
            <w:pPr>
              <w:rPr>
                <w:b/>
                <w:sz w:val="22"/>
                <w:szCs w:val="22"/>
              </w:rPr>
            </w:pPr>
            <w:r w:rsidRPr="00796640">
              <w:rPr>
                <w:b/>
                <w:sz w:val="22"/>
                <w:szCs w:val="22"/>
              </w:rPr>
              <w:t xml:space="preserve">Świetlica </w:t>
            </w:r>
          </w:p>
        </w:tc>
        <w:tc>
          <w:tcPr>
            <w:tcW w:w="2111" w:type="dxa"/>
          </w:tcPr>
          <w:p w:rsidR="00BC29E7" w:rsidRPr="00796640" w:rsidRDefault="00BC29E7" w:rsidP="00391D52">
            <w:pPr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Izabela Himik</w:t>
            </w:r>
          </w:p>
        </w:tc>
      </w:tr>
      <w:tr w:rsidR="00BC29E7" w:rsidTr="00796640">
        <w:tc>
          <w:tcPr>
            <w:tcW w:w="705" w:type="dxa"/>
          </w:tcPr>
          <w:p w:rsidR="00BC29E7" w:rsidRPr="00796640" w:rsidRDefault="00BC29E7" w:rsidP="00796640">
            <w:pPr>
              <w:jc w:val="center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20.</w:t>
            </w:r>
          </w:p>
        </w:tc>
        <w:tc>
          <w:tcPr>
            <w:tcW w:w="5500" w:type="dxa"/>
          </w:tcPr>
          <w:p w:rsidR="00BC29E7" w:rsidRPr="00796640" w:rsidRDefault="00BC29E7" w:rsidP="00796640">
            <w:pPr>
              <w:spacing w:line="360" w:lineRule="auto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Gmina Turośń Kościelna- Moja M</w:t>
            </w:r>
            <w:bookmarkStart w:id="0" w:name="_GoBack"/>
            <w:bookmarkEnd w:id="0"/>
            <w:r w:rsidRPr="00796640">
              <w:rPr>
                <w:sz w:val="22"/>
                <w:szCs w:val="22"/>
              </w:rPr>
              <w:t>ała Ojczyzna.</w:t>
            </w:r>
          </w:p>
        </w:tc>
        <w:tc>
          <w:tcPr>
            <w:tcW w:w="2331" w:type="dxa"/>
          </w:tcPr>
          <w:p w:rsidR="00BC29E7" w:rsidRPr="00796640" w:rsidRDefault="00BC29E7" w:rsidP="00391D52">
            <w:pPr>
              <w:rPr>
                <w:b/>
                <w:sz w:val="22"/>
                <w:szCs w:val="22"/>
              </w:rPr>
            </w:pPr>
            <w:r w:rsidRPr="00796640">
              <w:rPr>
                <w:b/>
                <w:sz w:val="22"/>
                <w:szCs w:val="22"/>
              </w:rPr>
              <w:t>Biblioteka</w:t>
            </w:r>
          </w:p>
        </w:tc>
        <w:tc>
          <w:tcPr>
            <w:tcW w:w="2111" w:type="dxa"/>
          </w:tcPr>
          <w:p w:rsidR="00BC29E7" w:rsidRPr="00796640" w:rsidRDefault="00BC29E7" w:rsidP="00391D52">
            <w:pPr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Teresa Puchalska</w:t>
            </w:r>
          </w:p>
        </w:tc>
      </w:tr>
      <w:tr w:rsidR="00BC29E7" w:rsidTr="00796640">
        <w:tc>
          <w:tcPr>
            <w:tcW w:w="705" w:type="dxa"/>
          </w:tcPr>
          <w:p w:rsidR="00BC29E7" w:rsidRPr="00796640" w:rsidRDefault="00BC29E7" w:rsidP="00796640">
            <w:pPr>
              <w:jc w:val="center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21.</w:t>
            </w:r>
          </w:p>
        </w:tc>
        <w:tc>
          <w:tcPr>
            <w:tcW w:w="5500" w:type="dxa"/>
          </w:tcPr>
          <w:p w:rsidR="00BC29E7" w:rsidRPr="00796640" w:rsidRDefault="00BC29E7" w:rsidP="00796640">
            <w:pPr>
              <w:spacing w:line="360" w:lineRule="auto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  <w:shd w:val="clear" w:color="auto" w:fill="FFFFFF"/>
              </w:rPr>
              <w:t>Ginące zawody.</w:t>
            </w:r>
          </w:p>
        </w:tc>
        <w:tc>
          <w:tcPr>
            <w:tcW w:w="2331" w:type="dxa"/>
          </w:tcPr>
          <w:p w:rsidR="00BC29E7" w:rsidRPr="00796640" w:rsidRDefault="00BC29E7" w:rsidP="00391D52">
            <w:pPr>
              <w:rPr>
                <w:b/>
                <w:sz w:val="22"/>
                <w:szCs w:val="22"/>
              </w:rPr>
            </w:pPr>
            <w:r w:rsidRPr="00796640">
              <w:rPr>
                <w:b/>
                <w:sz w:val="22"/>
                <w:szCs w:val="22"/>
              </w:rPr>
              <w:t>Pedagog</w:t>
            </w:r>
          </w:p>
        </w:tc>
        <w:tc>
          <w:tcPr>
            <w:tcW w:w="2111" w:type="dxa"/>
          </w:tcPr>
          <w:p w:rsidR="00BC29E7" w:rsidRPr="00796640" w:rsidRDefault="00BC29E7" w:rsidP="00391D52">
            <w:pPr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Barbara Bołdak</w:t>
            </w:r>
          </w:p>
        </w:tc>
      </w:tr>
      <w:tr w:rsidR="00BC29E7" w:rsidTr="00796640">
        <w:tc>
          <w:tcPr>
            <w:tcW w:w="705" w:type="dxa"/>
          </w:tcPr>
          <w:p w:rsidR="00BC29E7" w:rsidRPr="00796640" w:rsidRDefault="00BC29E7" w:rsidP="00796640">
            <w:pPr>
              <w:jc w:val="center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22.</w:t>
            </w:r>
          </w:p>
        </w:tc>
        <w:tc>
          <w:tcPr>
            <w:tcW w:w="5500" w:type="dxa"/>
          </w:tcPr>
          <w:p w:rsidR="00BC29E7" w:rsidRPr="00796640" w:rsidRDefault="00BC29E7" w:rsidP="00796640">
            <w:pPr>
              <w:spacing w:line="360" w:lineRule="auto"/>
              <w:rPr>
                <w:sz w:val="22"/>
                <w:szCs w:val="22"/>
              </w:rPr>
            </w:pPr>
            <w:r w:rsidRPr="00796640">
              <w:rPr>
                <w:color w:val="222222"/>
                <w:sz w:val="22"/>
                <w:szCs w:val="22"/>
                <w:shd w:val="clear" w:color="auto" w:fill="FFFFFF"/>
              </w:rPr>
              <w:t>1</w:t>
            </w:r>
            <w:r w:rsidRPr="00796640">
              <w:rPr>
                <w:sz w:val="22"/>
                <w:szCs w:val="22"/>
                <w:shd w:val="clear" w:color="auto" w:fill="FFFFFF"/>
              </w:rPr>
              <w:t>. Moje ulubione książki anglojęzycznych autorów.</w:t>
            </w:r>
            <w:r w:rsidRPr="00796640">
              <w:rPr>
                <w:sz w:val="22"/>
                <w:szCs w:val="22"/>
              </w:rPr>
              <w:br/>
            </w:r>
            <w:r w:rsidRPr="00796640">
              <w:rPr>
                <w:sz w:val="22"/>
                <w:szCs w:val="22"/>
                <w:shd w:val="clear" w:color="auto" w:fill="FFFFFF"/>
              </w:rPr>
              <w:t>2. Znani i lubiani artyści anglojęzyczni w naszej szkole.</w:t>
            </w:r>
            <w:r w:rsidRPr="00796640">
              <w:rPr>
                <w:sz w:val="22"/>
                <w:szCs w:val="22"/>
              </w:rPr>
              <w:br/>
            </w:r>
            <w:r w:rsidRPr="00796640">
              <w:rPr>
                <w:sz w:val="22"/>
                <w:szCs w:val="22"/>
                <w:shd w:val="clear" w:color="auto" w:fill="FFFFFF"/>
              </w:rPr>
              <w:t>3. Jaka to melodia? - piosenki brytyjskich wykonawców.</w:t>
            </w:r>
            <w:r w:rsidRPr="00796640">
              <w:rPr>
                <w:sz w:val="22"/>
                <w:szCs w:val="22"/>
              </w:rPr>
              <w:br/>
            </w:r>
            <w:r w:rsidRPr="00796640">
              <w:rPr>
                <w:sz w:val="22"/>
                <w:szCs w:val="22"/>
                <w:shd w:val="clear" w:color="auto" w:fill="FFFFFF"/>
              </w:rPr>
              <w:t>4. Irlandia jakiej nie znacie - muzyka i taniec.</w:t>
            </w:r>
            <w:r w:rsidRPr="00796640">
              <w:rPr>
                <w:sz w:val="22"/>
                <w:szCs w:val="22"/>
              </w:rPr>
              <w:br/>
            </w:r>
            <w:r w:rsidRPr="00796640">
              <w:rPr>
                <w:sz w:val="22"/>
                <w:szCs w:val="22"/>
                <w:shd w:val="clear" w:color="auto" w:fill="FFFFFF"/>
              </w:rPr>
              <w:t>5.Atrakcje naszego regionu - przewodnik turystyczny dla obcokrajowców.</w:t>
            </w:r>
            <w:r w:rsidRPr="00796640">
              <w:rPr>
                <w:sz w:val="22"/>
                <w:szCs w:val="22"/>
              </w:rPr>
              <w:br/>
            </w:r>
            <w:r w:rsidRPr="00796640">
              <w:rPr>
                <w:sz w:val="22"/>
                <w:szCs w:val="22"/>
                <w:shd w:val="clear" w:color="auto" w:fill="FFFFFF"/>
              </w:rPr>
              <w:t>6. Dzień Języków Obcych - nauczyciele języków obcych</w:t>
            </w:r>
            <w:r w:rsidRPr="00796640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331" w:type="dxa"/>
          </w:tcPr>
          <w:p w:rsidR="00BC29E7" w:rsidRPr="00796640" w:rsidRDefault="00BC29E7" w:rsidP="00391D52">
            <w:pPr>
              <w:rPr>
                <w:b/>
                <w:sz w:val="22"/>
                <w:szCs w:val="22"/>
              </w:rPr>
            </w:pPr>
            <w:r w:rsidRPr="00796640">
              <w:rPr>
                <w:b/>
                <w:sz w:val="22"/>
                <w:szCs w:val="22"/>
              </w:rPr>
              <w:t>Język angielski</w:t>
            </w:r>
          </w:p>
        </w:tc>
        <w:tc>
          <w:tcPr>
            <w:tcW w:w="2111" w:type="dxa"/>
          </w:tcPr>
          <w:p w:rsidR="00BC29E7" w:rsidRPr="00796640" w:rsidRDefault="00BC29E7" w:rsidP="00391D52">
            <w:pPr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Beata Szymoniuk</w:t>
            </w:r>
          </w:p>
        </w:tc>
      </w:tr>
      <w:tr w:rsidR="00BC29E7" w:rsidTr="00796640">
        <w:tc>
          <w:tcPr>
            <w:tcW w:w="705" w:type="dxa"/>
          </w:tcPr>
          <w:p w:rsidR="00BC29E7" w:rsidRPr="00796640" w:rsidRDefault="00BC29E7" w:rsidP="00796640">
            <w:pPr>
              <w:jc w:val="center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23.</w:t>
            </w:r>
          </w:p>
        </w:tc>
        <w:tc>
          <w:tcPr>
            <w:tcW w:w="5500" w:type="dxa"/>
          </w:tcPr>
          <w:p w:rsidR="00BC29E7" w:rsidRPr="00796640" w:rsidRDefault="00BC29E7" w:rsidP="00796640">
            <w:pPr>
              <w:spacing w:line="360" w:lineRule="auto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--------------------------------------</w:t>
            </w:r>
          </w:p>
          <w:p w:rsidR="00BC29E7" w:rsidRPr="00796640" w:rsidRDefault="00BC29E7" w:rsidP="0079664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</w:tcPr>
          <w:p w:rsidR="00BC29E7" w:rsidRPr="00796640" w:rsidRDefault="00BC29E7" w:rsidP="00391D52">
            <w:pPr>
              <w:rPr>
                <w:b/>
                <w:sz w:val="22"/>
                <w:szCs w:val="22"/>
              </w:rPr>
            </w:pPr>
            <w:r w:rsidRPr="00796640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2111" w:type="dxa"/>
          </w:tcPr>
          <w:p w:rsidR="00BC29E7" w:rsidRPr="00796640" w:rsidRDefault="00BC29E7" w:rsidP="00391D52">
            <w:pPr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Danuta Jóźwik</w:t>
            </w:r>
          </w:p>
        </w:tc>
      </w:tr>
      <w:tr w:rsidR="00BC29E7" w:rsidTr="00796640">
        <w:tc>
          <w:tcPr>
            <w:tcW w:w="705" w:type="dxa"/>
          </w:tcPr>
          <w:p w:rsidR="00BC29E7" w:rsidRPr="00796640" w:rsidRDefault="00BC29E7" w:rsidP="00796640">
            <w:pPr>
              <w:jc w:val="center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24.</w:t>
            </w:r>
          </w:p>
        </w:tc>
        <w:tc>
          <w:tcPr>
            <w:tcW w:w="5500" w:type="dxa"/>
          </w:tcPr>
          <w:p w:rsidR="00BC29E7" w:rsidRPr="00796640" w:rsidRDefault="00BC29E7" w:rsidP="00796640">
            <w:pPr>
              <w:spacing w:line="360" w:lineRule="auto"/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-------------------------------------</w:t>
            </w:r>
          </w:p>
        </w:tc>
        <w:tc>
          <w:tcPr>
            <w:tcW w:w="2331" w:type="dxa"/>
          </w:tcPr>
          <w:p w:rsidR="00BC29E7" w:rsidRPr="00796640" w:rsidRDefault="00BC29E7" w:rsidP="00391D52">
            <w:pPr>
              <w:rPr>
                <w:b/>
                <w:sz w:val="22"/>
                <w:szCs w:val="22"/>
              </w:rPr>
            </w:pPr>
            <w:r w:rsidRPr="00796640">
              <w:rPr>
                <w:b/>
                <w:sz w:val="22"/>
                <w:szCs w:val="22"/>
              </w:rPr>
              <w:t>Język polski</w:t>
            </w:r>
          </w:p>
        </w:tc>
        <w:tc>
          <w:tcPr>
            <w:tcW w:w="2111" w:type="dxa"/>
          </w:tcPr>
          <w:p w:rsidR="00BC29E7" w:rsidRPr="00796640" w:rsidRDefault="00BC29E7" w:rsidP="00391D52">
            <w:pPr>
              <w:rPr>
                <w:sz w:val="22"/>
                <w:szCs w:val="22"/>
              </w:rPr>
            </w:pPr>
            <w:r w:rsidRPr="00796640">
              <w:rPr>
                <w:sz w:val="22"/>
                <w:szCs w:val="22"/>
              </w:rPr>
              <w:t>Beatrycze Smaszcz-Turosienska</w:t>
            </w:r>
          </w:p>
        </w:tc>
      </w:tr>
    </w:tbl>
    <w:p w:rsidR="00BC29E7" w:rsidRDefault="00BC29E7"/>
    <w:sectPr w:rsidR="00BC29E7" w:rsidSect="00012D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9E7" w:rsidRDefault="00BC29E7" w:rsidP="00E50821">
      <w:r>
        <w:separator/>
      </w:r>
    </w:p>
  </w:endnote>
  <w:endnote w:type="continuationSeparator" w:id="0">
    <w:p w:rsidR="00BC29E7" w:rsidRDefault="00BC29E7" w:rsidP="00E50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E7" w:rsidRDefault="00BC29E7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BC29E7" w:rsidRDefault="00BC29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9E7" w:rsidRDefault="00BC29E7" w:rsidP="00E50821">
      <w:r>
        <w:separator/>
      </w:r>
    </w:p>
  </w:footnote>
  <w:footnote w:type="continuationSeparator" w:id="0">
    <w:p w:rsidR="00BC29E7" w:rsidRDefault="00BC29E7" w:rsidP="00E50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6CF42266"/>
    <w:multiLevelType w:val="hybridMultilevel"/>
    <w:tmpl w:val="490CC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2B0"/>
    <w:rsid w:val="00012D4B"/>
    <w:rsid w:val="00055711"/>
    <w:rsid w:val="000F4DAF"/>
    <w:rsid w:val="0017714A"/>
    <w:rsid w:val="00237CCF"/>
    <w:rsid w:val="00251E20"/>
    <w:rsid w:val="00292892"/>
    <w:rsid w:val="002B2C6F"/>
    <w:rsid w:val="002E1702"/>
    <w:rsid w:val="003252B0"/>
    <w:rsid w:val="00367583"/>
    <w:rsid w:val="00391D52"/>
    <w:rsid w:val="004F6DDA"/>
    <w:rsid w:val="0055580E"/>
    <w:rsid w:val="005E1F8A"/>
    <w:rsid w:val="0061319E"/>
    <w:rsid w:val="00617ED1"/>
    <w:rsid w:val="00683C3A"/>
    <w:rsid w:val="006972FF"/>
    <w:rsid w:val="00796640"/>
    <w:rsid w:val="007A6680"/>
    <w:rsid w:val="007B004F"/>
    <w:rsid w:val="007B75A8"/>
    <w:rsid w:val="00826082"/>
    <w:rsid w:val="00894AF5"/>
    <w:rsid w:val="008B2BEC"/>
    <w:rsid w:val="008B302F"/>
    <w:rsid w:val="00910A30"/>
    <w:rsid w:val="009201EB"/>
    <w:rsid w:val="00920252"/>
    <w:rsid w:val="00994276"/>
    <w:rsid w:val="009F3AD0"/>
    <w:rsid w:val="00A37611"/>
    <w:rsid w:val="00A65614"/>
    <w:rsid w:val="00AF226E"/>
    <w:rsid w:val="00AF44D1"/>
    <w:rsid w:val="00B04FC6"/>
    <w:rsid w:val="00B85C6F"/>
    <w:rsid w:val="00BC29E7"/>
    <w:rsid w:val="00CD5ECF"/>
    <w:rsid w:val="00CF1BE6"/>
    <w:rsid w:val="00D50C21"/>
    <w:rsid w:val="00D64A26"/>
    <w:rsid w:val="00D87AD8"/>
    <w:rsid w:val="00DB2F4F"/>
    <w:rsid w:val="00E04021"/>
    <w:rsid w:val="00E227D7"/>
    <w:rsid w:val="00E50821"/>
    <w:rsid w:val="00E55C5F"/>
    <w:rsid w:val="00E635F9"/>
    <w:rsid w:val="00F04490"/>
    <w:rsid w:val="00FB4A1A"/>
    <w:rsid w:val="00FC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2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0F4DAF"/>
    <w:rPr>
      <w:rFonts w:cs="Times New Roman"/>
    </w:rPr>
  </w:style>
  <w:style w:type="paragraph" w:styleId="NormalWeb">
    <w:name w:val="Normal (Web)"/>
    <w:basedOn w:val="Normal"/>
    <w:uiPriority w:val="99"/>
    <w:rsid w:val="000F4DA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A65614"/>
    <w:pPr>
      <w:suppressAutoHyphens/>
      <w:ind w:left="720"/>
      <w:contextualSpacing/>
    </w:pPr>
    <w:rPr>
      <w:lang w:eastAsia="ar-SA"/>
    </w:rPr>
  </w:style>
  <w:style w:type="paragraph" w:styleId="Header">
    <w:name w:val="header"/>
    <w:basedOn w:val="Normal"/>
    <w:link w:val="HeaderChar"/>
    <w:uiPriority w:val="99"/>
    <w:rsid w:val="00E508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821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E508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0821"/>
    <w:rPr>
      <w:rFonts w:ascii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2E170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3</Pages>
  <Words>567</Words>
  <Characters>3403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jakimce</dc:creator>
  <cp:keywords/>
  <dc:description/>
  <cp:lastModifiedBy>Ruła</cp:lastModifiedBy>
  <cp:revision>19</cp:revision>
  <dcterms:created xsi:type="dcterms:W3CDTF">2015-09-22T19:58:00Z</dcterms:created>
  <dcterms:modified xsi:type="dcterms:W3CDTF">2015-10-05T21:38:00Z</dcterms:modified>
</cp:coreProperties>
</file>